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B3DF" w14:textId="77777777" w:rsidR="00A251C8" w:rsidRPr="00A251C8" w:rsidRDefault="00A251C8" w:rsidP="00A251C8">
      <w:pPr>
        <w:spacing w:after="0" w:line="240" w:lineRule="auto"/>
        <w:contextualSpacing/>
        <w:rPr>
          <w:rFonts w:ascii="Cambria" w:eastAsia="MS Gothic" w:hAnsi="Cambria" w:cs="Times New Roman"/>
          <w:b/>
          <w:color w:val="023EA0"/>
          <w:sz w:val="36"/>
          <w:szCs w:val="36"/>
          <w:lang w:val="fr-CA" w:eastAsia="en-US"/>
        </w:rPr>
      </w:pPr>
      <w:r w:rsidRPr="00A251C8">
        <w:rPr>
          <w:rFonts w:ascii="Cambria" w:eastAsia="MS Gothic" w:hAnsi="Cambria" w:cs="Times New Roman"/>
          <w:b/>
          <w:color w:val="023EA0"/>
          <w:sz w:val="36"/>
          <w:szCs w:val="36"/>
          <w:lang w:val="fr-CA" w:eastAsia="en-US"/>
        </w:rPr>
        <w:t>Inscription – Formation continue - CoRoM</w:t>
      </w:r>
    </w:p>
    <w:p w14:paraId="033073B7" w14:textId="77777777" w:rsidR="00A251C8" w:rsidRPr="00A251C8" w:rsidRDefault="00000000" w:rsidP="00A251C8">
      <w:pPr>
        <w:rPr>
          <w:rFonts w:ascii="Calibri" w:eastAsia="MS Mincho" w:hAnsi="Calibri" w:cs="Times New Roman"/>
          <w:lang w:val="fr-CA" w:eastAsia="en-US"/>
        </w:rPr>
      </w:pPr>
      <w:sdt>
        <w:sdtPr>
          <w:rPr>
            <w:rFonts w:ascii="Calibri" w:eastAsia="MS Mincho" w:hAnsi="Calibri" w:cs="Times New Roman"/>
            <w:noProof/>
            <w:sz w:val="36"/>
            <w:szCs w:val="36"/>
            <w:lang w:val="fr-CA" w:eastAsia="en-US"/>
          </w:rPr>
          <w:alias w:val="Nom de l'étudiant(e)"/>
          <w:tag w:val=""/>
          <w:id w:val="1327323819"/>
          <w:placeholder>
            <w:docPart w:val="6E0E659A102143498831BE08AEAC6C4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251C8" w:rsidRPr="00A251C8">
            <w:rPr>
              <w:rFonts w:ascii="Calibri" w:eastAsia="MS Mincho" w:hAnsi="Calibri" w:cs="Times New Roman"/>
              <w:noProof/>
              <w:color w:val="000000"/>
              <w:sz w:val="36"/>
              <w:szCs w:val="36"/>
              <w:lang w:val="fr-CA" w:eastAsia="en-US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&lt;Nom du professionnel&gt;</w:t>
          </w:r>
        </w:sdtContent>
      </w:sdt>
    </w:p>
    <w:p w14:paraId="74D3F723" w14:textId="58C09EC8" w:rsidR="00A251C8" w:rsidRPr="00A251C8" w:rsidRDefault="00A251C8" w:rsidP="00A251C8">
      <w:pPr>
        <w:rPr>
          <w:rFonts w:ascii="Calibri" w:eastAsia="MS Mincho" w:hAnsi="Calibri" w:cs="Times New Roman"/>
          <w:lang w:val="fr-CA" w:eastAsia="en-US"/>
        </w:rPr>
      </w:pPr>
      <w:r w:rsidRPr="00E93343">
        <w:rPr>
          <w:rFonts w:ascii="Calibri" w:eastAsia="MS Mincho" w:hAnsi="Calibri" w:cs="Times New Roman"/>
          <w:lang w:val="fr-CA" w:eastAsia="en-US"/>
        </w:rPr>
        <w:t xml:space="preserve">Pour la formation continue, remplissez ce formulaire, et envoyez-le accompagné de votre CV à </w:t>
      </w:r>
      <w:hyperlink r:id="rId11" w:history="1">
        <w:r w:rsidR="00E93343" w:rsidRPr="00E93343">
          <w:rPr>
            <w:rStyle w:val="Lienhypertexte"/>
            <w:rFonts w:ascii="Calibri" w:eastAsia="MS Mincho" w:hAnsi="Calibri" w:cs="Times New Roman"/>
            <w:lang w:val="fr-CA" w:eastAsia="en-US"/>
          </w:rPr>
          <w:t>info@corom.ca</w:t>
        </w:r>
      </w:hyperlink>
      <w:r w:rsidRPr="00E93343">
        <w:rPr>
          <w:rFonts w:ascii="Calibri" w:eastAsia="MS Mincho" w:hAnsi="Calibri" w:cs="Times New Roman"/>
          <w:lang w:val="fr-CA" w:eastAsia="en-US"/>
        </w:rPr>
        <w:t>. Vous</w:t>
      </w:r>
      <w:r w:rsidRPr="00A251C8">
        <w:rPr>
          <w:rFonts w:ascii="Calibri" w:eastAsia="MS Mincho" w:hAnsi="Calibri" w:cs="Times New Roman"/>
          <w:lang w:val="fr-CA" w:eastAsia="en-US"/>
        </w:rPr>
        <w:t xml:space="preserve"> devrez ensuite vous inscrire comme étudiant libre à l’institution de votre choix entre l’Université de Sherbrooke, l’ÉTS et l’Université Laval.</w:t>
      </w:r>
    </w:p>
    <w:p w14:paraId="02BCFABF" w14:textId="77777777" w:rsidR="00A251C8" w:rsidRPr="00A251C8" w:rsidRDefault="00A251C8" w:rsidP="00A251C8">
      <w:pPr>
        <w:keepNext/>
        <w:keepLines/>
        <w:numPr>
          <w:ilvl w:val="0"/>
          <w:numId w:val="12"/>
        </w:numPr>
        <w:spacing w:before="240" w:after="240" w:line="240" w:lineRule="auto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</w:pP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Informations personnelles</w:t>
      </w:r>
    </w:p>
    <w:tbl>
      <w:tblPr>
        <w:tblStyle w:val="Formulaire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966"/>
        <w:gridCol w:w="6824"/>
      </w:tblGrid>
      <w:tr w:rsidR="00A251C8" w:rsidRPr="00036A58" w14:paraId="58CDA4BF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26EC33B3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Date de l’inscription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-1485077209"/>
            <w:placeholder>
              <w:docPart w:val="1DC8E99AE2254D5794C19D503D35057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4E882A5A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  <w:lang w:val="fr-CA"/>
                  </w:rPr>
                </w:pPr>
                <w:r w:rsidRPr="00A251C8">
                  <w:rPr>
                    <w:rFonts w:ascii="Calibri" w:eastAsia="MS Mincho" w:hAnsi="Calibri" w:cs="Times New Roman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A251C8" w:rsidRPr="00A251C8" w14:paraId="6FDE4F53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64361C5C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Courriel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744694442"/>
            <w:placeholder>
              <w:docPart w:val="2CA600437EDF48F5BF41A2A39A4DFEB8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0AEAE19F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Courriel</w:t>
                </w:r>
              </w:p>
            </w:tc>
          </w:sdtContent>
        </w:sdt>
      </w:tr>
      <w:tr w:rsidR="00A251C8" w:rsidRPr="00A251C8" w14:paraId="2D3F568B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3E9616B1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 xml:space="preserve">Adresse 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310758525"/>
            <w:placeholder>
              <w:docPart w:val="E677F94E8E36425591C1DFCDED377F4D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1EF161BD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Adresse</w:t>
                </w:r>
              </w:p>
            </w:tc>
          </w:sdtContent>
        </w:sdt>
      </w:tr>
      <w:tr w:rsidR="00A251C8" w:rsidRPr="00A251C8" w14:paraId="74EB07CC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71E7E5E3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Numéro(s) de téléphone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768049291"/>
            <w:placeholder>
              <w:docPart w:val="943D589441634660A59002B7A5BDE15E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686B3C09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Numéro(s) de téléphone</w:t>
                </w:r>
              </w:p>
            </w:tc>
          </w:sdtContent>
        </w:sdt>
      </w:tr>
      <w:tr w:rsidR="00A251C8" w:rsidRPr="00A251C8" w14:paraId="48C02E7C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779717D7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Employeur actuel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-1259900670"/>
            <w:placeholder>
              <w:docPart w:val="7CF2C9FD335048639141A239B29897BF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A7A8152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Employeur actuel</w:t>
                </w:r>
              </w:p>
            </w:tc>
          </w:sdtContent>
        </w:sdt>
      </w:tr>
      <w:tr w:rsidR="00A251C8" w:rsidRPr="00A251C8" w14:paraId="23D42CBB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0FC42317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 xml:space="preserve">Poste actuel 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-1474904720"/>
            <w:placeholder>
              <w:docPart w:val="47DAF1A069A041BB8DB2B53B25DE2DC3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282ED3D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Poste actuel</w:t>
                </w:r>
              </w:p>
            </w:tc>
          </w:sdtContent>
        </w:sdt>
      </w:tr>
      <w:tr w:rsidR="00A251C8" w:rsidRPr="00036A58" w14:paraId="1B3C5EE9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1DC4C73F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>Comment avez-vous entendu parler du programme 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pct"/>
          </w:tcPr>
          <w:sdt>
            <w:sdtPr>
              <w:rPr>
                <w:rFonts w:ascii="Calibri" w:eastAsia="MS Mincho" w:hAnsi="Calibri" w:cs="Times New Roman"/>
                <w:noProof/>
              </w:rPr>
              <w:id w:val="-524476505"/>
              <w:placeholder>
                <w:docPart w:val="4847BB62BD2A4B099F6F68E483AF6385"/>
              </w:placeholder>
              <w:showingPlcHdr/>
            </w:sdtPr>
            <w:sdtContent>
              <w:p w14:paraId="211C700A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  <w:lang w:val="fr-CA"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 xml:space="preserve">Comment avez-vous entendu parler du programme ? </w:t>
                </w:r>
              </w:p>
            </w:sdtContent>
          </w:sdt>
          <w:p w14:paraId="5B02F34B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</w:p>
        </w:tc>
      </w:tr>
    </w:tbl>
    <w:p w14:paraId="7611E23D" w14:textId="77777777" w:rsidR="00A251C8" w:rsidRPr="00A251C8" w:rsidRDefault="00A251C8" w:rsidP="00A251C8">
      <w:pPr>
        <w:keepNext/>
        <w:keepLines/>
        <w:spacing w:before="240" w:after="240" w:line="240" w:lineRule="auto"/>
        <w:ind w:left="720" w:hanging="360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</w:pP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Programme C</w:t>
      </w:r>
      <w:r w:rsidRPr="00A251C8">
        <w:rPr>
          <w:rFonts w:ascii="Cambria" w:eastAsia="MS Gothic" w:hAnsi="Cambria" w:cs="Times New Roman"/>
          <w:b/>
          <w:bCs/>
          <w:smallCaps/>
          <w:noProof/>
          <w:sz w:val="24"/>
          <w:szCs w:val="36"/>
          <w:lang w:val="fr-FR" w:eastAsia="en-US"/>
        </w:rPr>
        <w:t>o</w:t>
      </w: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R</w:t>
      </w:r>
      <w:r w:rsidRPr="00A251C8">
        <w:rPr>
          <w:rFonts w:ascii="Cambria" w:eastAsia="MS Gothic" w:hAnsi="Cambria" w:cs="Times New Roman"/>
          <w:b/>
          <w:bCs/>
          <w:smallCaps/>
          <w:noProof/>
          <w:sz w:val="24"/>
          <w:szCs w:val="36"/>
          <w:lang w:val="fr-FR" w:eastAsia="en-US"/>
        </w:rPr>
        <w:t>o</w:t>
      </w: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M</w:t>
      </w:r>
    </w:p>
    <w:tbl>
      <w:tblPr>
        <w:tblStyle w:val="Formulaire"/>
        <w:tblW w:w="5000" w:type="pct"/>
        <w:tblLook w:val="0680" w:firstRow="0" w:lastRow="0" w:firstColumn="1" w:lastColumn="0" w:noHBand="1" w:noVBand="1"/>
        <w:tblDescription w:val="Résumé des informations clés du projet telles que les noms du client et du projet."/>
      </w:tblPr>
      <w:tblGrid>
        <w:gridCol w:w="2972"/>
        <w:gridCol w:w="7818"/>
      </w:tblGrid>
      <w:tr w:rsidR="00A251C8" w:rsidRPr="00036A58" w14:paraId="4D2139B8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272136F2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Date prévue de début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-1526861323"/>
            <w:placeholder>
              <w:docPart w:val="1B2B090671354F4B9C46C5C787832FE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623" w:type="pct"/>
              </w:tcPr>
              <w:p w14:paraId="4045B443" w14:textId="77777777" w:rsidR="00A251C8" w:rsidRPr="00A251C8" w:rsidRDefault="00A251C8" w:rsidP="00A251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MS Mincho" w:hAnsi="Calibri" w:cs="Times New Roman"/>
                    <w:noProof/>
                    <w:lang w:val="fr-CA"/>
                  </w:rPr>
                </w:pPr>
                <w:r w:rsidRPr="00A251C8">
                  <w:rPr>
                    <w:rFonts w:ascii="Calibri" w:eastAsia="MS Mincho" w:hAnsi="Calibri" w:cs="Times New Roman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A251C8" w:rsidRPr="00036A58" w14:paraId="6A086009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0EB01759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>Quelles compétences désirez-vous développer en participant à CoRoM ?</w:t>
            </w:r>
          </w:p>
        </w:tc>
        <w:tc>
          <w:tcPr>
            <w:tcW w:w="3623" w:type="pct"/>
          </w:tcPr>
          <w:sdt>
            <w:sdtPr>
              <w:rPr>
                <w:rFonts w:ascii="Calibri" w:eastAsia="MS Mincho" w:hAnsi="Calibri" w:cs="Times New Roman"/>
                <w:noProof/>
                <w:lang w:val="fr-CA"/>
              </w:rPr>
              <w:id w:val="-1046753610"/>
              <w:placeholder>
                <w:docPart w:val="7C390BD065F14648851A04851A0FE8A6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147C5A19" w14:textId="41168A61" w:rsidR="00A251C8" w:rsidRPr="00A251C8" w:rsidRDefault="00435BDA" w:rsidP="00A251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MS Mincho" w:hAnsi="Calibri" w:cs="Times New Roman"/>
                    <w:lang w:val="fr-CA"/>
                  </w:rPr>
                </w:pPr>
                <w:r w:rsidRPr="00435BDA">
                  <w:rPr>
                    <w:rFonts w:ascii="Calibri" w:eastAsia="MS Mincho" w:hAnsi="Calibri" w:cs="Times New Roman"/>
                    <w:noProof/>
                    <w:lang w:val="fr-CA"/>
                  </w:rPr>
                  <w:t>Quelles compétences désirez-vous d</w:t>
                </w:r>
                <w:r>
                  <w:rPr>
                    <w:rFonts w:ascii="Calibri" w:eastAsia="MS Mincho" w:hAnsi="Calibri" w:cs="Times New Roman"/>
                    <w:noProof/>
                    <w:lang w:val="fr-CA"/>
                  </w:rPr>
                  <w:t>évelopper en participant à CoRoM?</w:t>
                </w:r>
              </w:p>
            </w:sdtContent>
          </w:sdt>
          <w:p w14:paraId="01991D5E" w14:textId="77777777" w:rsidR="00A251C8" w:rsidRPr="00A251C8" w:rsidRDefault="00A251C8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lang w:val="fr-CA"/>
              </w:rPr>
            </w:pPr>
          </w:p>
        </w:tc>
      </w:tr>
      <w:tr w:rsidR="00A251C8" w:rsidRPr="00036A58" w14:paraId="4F323A73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5E591EA6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>Qu’est-ce qui vous intéresse le plus dans le programme CoRoM ?</w:t>
            </w:r>
          </w:p>
        </w:tc>
        <w:tc>
          <w:tcPr>
            <w:tcW w:w="3623" w:type="pct"/>
          </w:tcPr>
          <w:p w14:paraId="1BF9A265" w14:textId="77777777" w:rsidR="00A251C8" w:rsidRPr="00A251C8" w:rsidRDefault="00000000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lang w:val="fr-CA"/>
                </w:rPr>
                <w:id w:val="-15028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C8" w:rsidRPr="00A251C8">
                  <w:rPr>
                    <w:rFonts w:ascii="Segoe UI Symbol" w:eastAsia="MS Mincho" w:hAnsi="Segoe UI Symbol" w:cs="Segoe UI Symbol"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lang w:val="fr-CA"/>
              </w:rPr>
              <w:t xml:space="preserve"> Forum d’été : Design de Systèmes Avancé, Créativité et Robotique Expérimentale</w:t>
            </w:r>
          </w:p>
          <w:p w14:paraId="52D7B93C" w14:textId="77777777" w:rsidR="00A251C8" w:rsidRPr="00A251C8" w:rsidRDefault="00000000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lang w:val="fr-CA"/>
                </w:rPr>
                <w:id w:val="-344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C8" w:rsidRPr="00A251C8">
                  <w:rPr>
                    <w:rFonts w:ascii="Segoe UI Symbol" w:eastAsia="MS Mincho" w:hAnsi="Segoe UI Symbol" w:cs="Segoe UI Symbol"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lang w:val="fr-CA"/>
              </w:rPr>
              <w:t xml:space="preserve"> Cours sur l’adoption de la robotique collaborative</w:t>
            </w:r>
          </w:p>
          <w:p w14:paraId="38EA03A5" w14:textId="77777777" w:rsidR="00A251C8" w:rsidRPr="00A251C8" w:rsidRDefault="00000000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lang w:val="fr-CA"/>
                </w:rPr>
                <w:id w:val="19700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C8" w:rsidRPr="00A251C8">
                  <w:rPr>
                    <w:rFonts w:ascii="Segoe UI Symbol" w:eastAsia="MS Mincho" w:hAnsi="Segoe UI Symbol" w:cs="Segoe UI Symbol"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lang w:val="fr-CA"/>
              </w:rPr>
              <w:t xml:space="preserve"> Cours spécialisés accessibles parmi trois universités</w:t>
            </w:r>
          </w:p>
          <w:p w14:paraId="049AAA69" w14:textId="77777777" w:rsidR="00A251C8" w:rsidRPr="00A251C8" w:rsidRDefault="00000000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lang w:val="fr-CA"/>
                </w:rPr>
                <w:id w:val="-340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C8" w:rsidRPr="00A251C8">
                  <w:rPr>
                    <w:rFonts w:ascii="Segoe UI Symbol" w:eastAsia="MS Mincho" w:hAnsi="Segoe UI Symbol" w:cs="Segoe UI Symbol"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lang w:val="fr-CA"/>
              </w:rPr>
              <w:t xml:space="preserve"> Développement des compétences professionnelles</w:t>
            </w:r>
          </w:p>
          <w:p w14:paraId="3C882CFA" w14:textId="77777777" w:rsidR="00A251C8" w:rsidRPr="00A251C8" w:rsidRDefault="00A251C8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lang w:val="fr-CA"/>
              </w:rPr>
              <w:t>Autre :</w:t>
            </w:r>
          </w:p>
        </w:tc>
      </w:tr>
      <w:tr w:rsidR="00A251C8" w:rsidRPr="00036A58" w14:paraId="27E7A1A1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54F9407E" w14:textId="5FC48060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>Certaines activités de CoRoM se déroule</w:t>
            </w:r>
            <w:r w:rsidR="004430E9">
              <w:rPr>
                <w:rFonts w:ascii="Calibri" w:eastAsia="MS Mincho" w:hAnsi="Calibri" w:cs="Times New Roman"/>
                <w:noProof/>
                <w:lang w:val="fr-CA"/>
              </w:rPr>
              <w:t>nt</w:t>
            </w: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 xml:space="preserve"> durant la journée. Votre employeur est-il disposé à vous libérer pour ces activités ?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940338536"/>
            <w:placeholder>
              <w:docPart w:val="BAFDD5C3836341958DE84C629744D116"/>
            </w:placeholder>
            <w:showingPlcHdr/>
          </w:sdtPr>
          <w:sdtContent>
            <w:tc>
              <w:tcPr>
                <w:tcW w:w="3623" w:type="pct"/>
              </w:tcPr>
              <w:p w14:paraId="792BFF22" w14:textId="77777777" w:rsidR="00A251C8" w:rsidRPr="00A251C8" w:rsidRDefault="00A251C8" w:rsidP="00A251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MS Mincho" w:hAnsi="Calibri" w:cs="Times New Roman"/>
                    <w:noProof/>
                    <w:lang w:val="fr-CA"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Expliquer brièvement, s’il y a lieu, l’entente avec votre employeur.</w:t>
                </w:r>
              </w:p>
            </w:tc>
          </w:sdtContent>
        </w:sdt>
      </w:tr>
      <w:tr w:rsidR="00A251C8" w:rsidRPr="00036A58" w14:paraId="318F4935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7C307513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>Préférence d’institution (vous pourrez décider par la suite à quelle institution vous allez vous inscrire).</w:t>
            </w:r>
          </w:p>
        </w:tc>
        <w:tc>
          <w:tcPr>
            <w:tcW w:w="3623" w:type="pct"/>
          </w:tcPr>
          <w:p w14:paraId="6A086711" w14:textId="77777777" w:rsidR="00A251C8" w:rsidRPr="00A251C8" w:rsidRDefault="00000000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noProof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noProof/>
                  <w:lang w:val="fr-CA"/>
                </w:rPr>
                <w:id w:val="-18746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C8" w:rsidRPr="00A251C8">
                  <w:rPr>
                    <w:rFonts w:ascii="Segoe UI Symbol" w:eastAsia="MS Mincho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noProof/>
                <w:lang w:val="fr-CA"/>
              </w:rPr>
              <w:t xml:space="preserve"> Université de Sherbrooke</w:t>
            </w:r>
          </w:p>
          <w:p w14:paraId="5F66D91B" w14:textId="77777777" w:rsidR="00A251C8" w:rsidRPr="00A251C8" w:rsidRDefault="00000000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noProof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noProof/>
                  <w:lang w:val="fr-CA"/>
                </w:rPr>
                <w:id w:val="-11332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C8" w:rsidRPr="00A251C8">
                  <w:rPr>
                    <w:rFonts w:ascii="Segoe UI Symbol" w:eastAsia="MS Mincho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noProof/>
                <w:lang w:val="fr-CA"/>
              </w:rPr>
              <w:t xml:space="preserve"> ÉTS</w:t>
            </w:r>
          </w:p>
          <w:p w14:paraId="07A3CA29" w14:textId="77777777" w:rsidR="00A251C8" w:rsidRPr="00A251C8" w:rsidRDefault="00000000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noProof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noProof/>
                  <w:lang w:val="fr-CA"/>
                </w:rPr>
                <w:id w:val="-99903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1C8" w:rsidRPr="00A251C8">
                  <w:rPr>
                    <w:rFonts w:ascii="Segoe UI Symbol" w:eastAsia="MS Mincho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noProof/>
                <w:lang w:val="fr-CA"/>
              </w:rPr>
              <w:t xml:space="preserve"> Université Laval</w:t>
            </w:r>
          </w:p>
        </w:tc>
      </w:tr>
    </w:tbl>
    <w:p w14:paraId="60F84693" w14:textId="77777777" w:rsidR="00A251C8" w:rsidRPr="00A251C8" w:rsidRDefault="00A251C8" w:rsidP="00A251C8">
      <w:pPr>
        <w:keepNext/>
        <w:keepLines/>
        <w:spacing w:before="240" w:after="240" w:line="240" w:lineRule="auto"/>
        <w:ind w:left="1418" w:hanging="992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</w:pP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lastRenderedPageBreak/>
        <w:t>Commentaires et questions</w:t>
      </w:r>
    </w:p>
    <w:p w14:paraId="2FB86AD1" w14:textId="396A5928" w:rsidR="00A251C8" w:rsidRPr="00A251C8" w:rsidRDefault="00A251C8" w:rsidP="00A251C8">
      <w:pPr>
        <w:rPr>
          <w:rFonts w:ascii="Calibri" w:eastAsia="MS Mincho" w:hAnsi="Calibri" w:cs="Times New Roman"/>
          <w:lang w:val="fr-CA" w:eastAsia="en-US"/>
        </w:rPr>
      </w:pPr>
      <w:r w:rsidRPr="00A251C8">
        <w:rPr>
          <w:rFonts w:ascii="Calibri" w:eastAsia="MS Mincho" w:hAnsi="Calibri" w:cs="Times New Roman"/>
          <w:lang w:val="fr-CA" w:eastAsia="en-US"/>
        </w:rPr>
        <w:t>Si vous voulez ajouter des informations ou que l’on vous contacte concernant un sujet en particulier, veuillez l’écrire ici. Vous pouvez également joindre tout document que vous jugez pertinent.</w:t>
      </w:r>
    </w:p>
    <w:sdt>
      <w:sdtPr>
        <w:rPr>
          <w:rFonts w:ascii="Calibri" w:eastAsia="MS Mincho" w:hAnsi="Calibri" w:cs="Times New Roman"/>
          <w:lang w:val="fr-CA" w:eastAsia="en-US"/>
        </w:rPr>
        <w:id w:val="1128750218"/>
        <w:placeholder>
          <w:docPart w:val="E3861D8DE2A2452AAB3ED7244159F39A"/>
        </w:placeholder>
        <w:showingPlcHdr/>
      </w:sdtPr>
      <w:sdtContent>
        <w:p w14:paraId="50E69F9A" w14:textId="77777777" w:rsidR="00A251C8" w:rsidRPr="00A251C8" w:rsidRDefault="00A251C8" w:rsidP="00A251C8">
          <w:pPr>
            <w:rPr>
              <w:rFonts w:ascii="Calibri" w:eastAsia="MS Mincho" w:hAnsi="Calibri" w:cs="Times New Roman"/>
              <w:lang w:val="fr-CA" w:eastAsia="en-US"/>
            </w:rPr>
          </w:pPr>
          <w:r w:rsidRPr="00A251C8">
            <w:rPr>
              <w:rFonts w:ascii="Calibri" w:eastAsia="MS Mincho" w:hAnsi="Calibri" w:cs="Times New Roman"/>
              <w:color w:val="000000"/>
              <w:lang w:val="fr-CA" w:eastAsia="en-US"/>
            </w:rPr>
            <w:t>&lt;Commentaires et questions.&gt;</w:t>
          </w:r>
        </w:p>
      </w:sdtContent>
    </w:sdt>
    <w:p w14:paraId="3A85C251" w14:textId="77777777" w:rsidR="00A251C8" w:rsidRPr="00A251C8" w:rsidRDefault="00A251C8" w:rsidP="00A251C8">
      <w:pPr>
        <w:keepNext/>
        <w:keepLines/>
        <w:spacing w:before="240" w:after="240" w:line="240" w:lineRule="auto"/>
        <w:ind w:left="720" w:hanging="360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</w:pP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Signatures</w:t>
      </w:r>
    </w:p>
    <w:p w14:paraId="387C826E" w14:textId="4C322C87" w:rsidR="00A251C8" w:rsidRPr="00A251C8" w:rsidRDefault="00000000" w:rsidP="00A251C8">
      <w:pPr>
        <w:rPr>
          <w:rFonts w:ascii="Calibri" w:eastAsia="MS Mincho" w:hAnsi="Calibri" w:cs="Times New Roman"/>
          <w:noProof/>
          <w:lang w:val="fr-CA" w:eastAsia="en-US"/>
        </w:rPr>
      </w:pPr>
      <w:sdt>
        <w:sdtPr>
          <w:rPr>
            <w:rFonts w:ascii="Calibri" w:eastAsia="MS Mincho" w:hAnsi="Calibri" w:cs="Times New Roman"/>
            <w:noProof/>
            <w:lang w:val="fr-CA" w:eastAsia="en-US"/>
          </w:rPr>
          <w:id w:val="173827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1C8" w:rsidRPr="00A251C8">
            <w:rPr>
              <w:rFonts w:ascii="Segoe UI Symbol" w:eastAsia="MS Mincho" w:hAnsi="Segoe UI Symbol" w:cs="Segoe UI Symbol"/>
              <w:noProof/>
              <w:lang w:val="fr-CA" w:eastAsia="en-US"/>
            </w:rPr>
            <w:t>☐</w:t>
          </w:r>
        </w:sdtContent>
      </w:sdt>
      <w:r w:rsidR="00A251C8" w:rsidRPr="00A251C8">
        <w:rPr>
          <w:rFonts w:ascii="Calibri" w:eastAsia="MS Mincho" w:hAnsi="Calibri" w:cs="Times New Roman"/>
          <w:noProof/>
          <w:lang w:val="fr-CA" w:eastAsia="en-US"/>
        </w:rPr>
        <w:t xml:space="preserve"> J’autorise CoRoM à utiliser les renseignements contenus dans ce formulaire pour la production des rapports qui seront envoyés au CRSNG. Les renseignements </w:t>
      </w:r>
      <w:r w:rsidR="002713EA">
        <w:rPr>
          <w:rFonts w:ascii="Calibri" w:eastAsia="MS Mincho" w:hAnsi="Calibri" w:cs="Times New Roman"/>
          <w:noProof/>
          <w:lang w:val="fr-CA" w:eastAsia="en-US"/>
        </w:rPr>
        <w:t>dans ce formulaire</w:t>
      </w:r>
      <w:r w:rsidR="00A251C8" w:rsidRPr="00A251C8">
        <w:rPr>
          <w:rFonts w:ascii="Calibri" w:eastAsia="MS Mincho" w:hAnsi="Calibri" w:cs="Times New Roman"/>
          <w:noProof/>
          <w:lang w:val="fr-CA" w:eastAsia="en-US"/>
        </w:rPr>
        <w:t xml:space="preserve"> sont exacts au meille</w:t>
      </w:r>
      <w:r w:rsidR="00225000">
        <w:rPr>
          <w:rFonts w:ascii="Calibri" w:eastAsia="MS Mincho" w:hAnsi="Calibri" w:cs="Times New Roman"/>
          <w:noProof/>
          <w:lang w:val="fr-CA" w:eastAsia="en-US"/>
        </w:rPr>
        <w:t>ur de mes connaissances. Voir l’</w:t>
      </w:r>
      <w:r w:rsidR="00EA0F3F">
        <w:rPr>
          <w:rFonts w:ascii="Calibri" w:eastAsia="MS Mincho" w:hAnsi="Calibri" w:cs="Times New Roman"/>
          <w:noProof/>
          <w:lang w:val="fr-CA" w:eastAsia="en-US"/>
        </w:rPr>
        <w:t>a</w:t>
      </w:r>
      <w:r w:rsidR="00225000">
        <w:rPr>
          <w:rFonts w:ascii="Calibri" w:eastAsia="MS Mincho" w:hAnsi="Calibri" w:cs="Times New Roman"/>
          <w:noProof/>
          <w:lang w:val="fr-CA" w:eastAsia="en-US"/>
        </w:rPr>
        <w:t>nnexe</w:t>
      </w:r>
      <w:r w:rsidR="00EA0F3F">
        <w:rPr>
          <w:rFonts w:ascii="Calibri" w:eastAsia="MS Mincho" w:hAnsi="Calibri" w:cs="Times New Roman"/>
          <w:noProof/>
          <w:lang w:val="fr-CA" w:eastAsia="en-US"/>
        </w:rPr>
        <w:t> A</w:t>
      </w:r>
      <w:r w:rsidR="00A251C8" w:rsidRPr="00A251C8">
        <w:rPr>
          <w:rFonts w:ascii="Calibri" w:eastAsia="MS Mincho" w:hAnsi="Calibri" w:cs="Times New Roman"/>
          <w:noProof/>
          <w:lang w:val="fr-CA" w:eastAsia="en-US"/>
        </w:rPr>
        <w:t xml:space="preserve"> du </w:t>
      </w:r>
      <w:r w:rsidR="00EA0F3F">
        <w:rPr>
          <w:rFonts w:ascii="Calibri" w:eastAsia="MS Mincho" w:hAnsi="Calibri" w:cs="Times New Roman"/>
          <w:noProof/>
          <w:lang w:val="fr-CA" w:eastAsia="en-US"/>
        </w:rPr>
        <w:t>g</w:t>
      </w:r>
      <w:r w:rsidR="00A251C8" w:rsidRPr="00A251C8">
        <w:rPr>
          <w:rFonts w:ascii="Calibri" w:eastAsia="MS Mincho" w:hAnsi="Calibri" w:cs="Times New Roman"/>
          <w:noProof/>
          <w:lang w:val="fr-CA" w:eastAsia="en-US"/>
        </w:rPr>
        <w:t>uide de programme.</w:t>
      </w:r>
    </w:p>
    <w:tbl>
      <w:tblPr>
        <w:tblW w:w="32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signature"/>
      </w:tblPr>
      <w:tblGrid>
        <w:gridCol w:w="4536"/>
        <w:gridCol w:w="20"/>
        <w:gridCol w:w="235"/>
        <w:gridCol w:w="2174"/>
        <w:gridCol w:w="20"/>
        <w:gridCol w:w="20"/>
      </w:tblGrid>
      <w:tr w:rsidR="00A251C8" w:rsidRPr="002713EA" w14:paraId="1B139787" w14:textId="77777777" w:rsidTr="00A251C8">
        <w:trPr>
          <w:trHeight w:val="567"/>
        </w:trPr>
        <w:tc>
          <w:tcPr>
            <w:tcW w:w="3238" w:type="pct"/>
            <w:tcBorders>
              <w:bottom w:val="single" w:sz="4" w:space="0" w:color="auto"/>
            </w:tcBorders>
            <w:vAlign w:val="bottom"/>
          </w:tcPr>
          <w:p w14:paraId="1BA48A1C" w14:textId="77777777" w:rsidR="00A251C8" w:rsidRPr="00A251C8" w:rsidRDefault="00A251C8" w:rsidP="00A251C8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  <w:tc>
          <w:tcPr>
            <w:tcW w:w="14" w:type="pct"/>
            <w:tcBorders>
              <w:bottom w:val="single" w:sz="8" w:space="0" w:color="035EF6"/>
            </w:tcBorders>
            <w:vAlign w:val="bottom"/>
          </w:tcPr>
          <w:p w14:paraId="125306FA" w14:textId="77777777" w:rsidR="00A251C8" w:rsidRPr="00A251C8" w:rsidRDefault="00A251C8" w:rsidP="00A251C8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  <w:tc>
          <w:tcPr>
            <w:tcW w:w="168" w:type="pct"/>
            <w:vAlign w:val="bottom"/>
          </w:tcPr>
          <w:p w14:paraId="163F5E25" w14:textId="77777777" w:rsidR="00A251C8" w:rsidRPr="00A251C8" w:rsidRDefault="00A251C8" w:rsidP="00A251C8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bottom"/>
          </w:tcPr>
          <w:p w14:paraId="180B6332" w14:textId="77777777" w:rsidR="00A251C8" w:rsidRPr="00A251C8" w:rsidRDefault="00A251C8" w:rsidP="00A251C8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  <w:tc>
          <w:tcPr>
            <w:tcW w:w="14" w:type="pct"/>
            <w:vAlign w:val="bottom"/>
          </w:tcPr>
          <w:p w14:paraId="07E94005" w14:textId="77777777" w:rsidR="00A251C8" w:rsidRPr="00A251C8" w:rsidRDefault="00A251C8" w:rsidP="00A251C8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  <w:tc>
          <w:tcPr>
            <w:tcW w:w="14" w:type="pct"/>
            <w:vAlign w:val="bottom"/>
          </w:tcPr>
          <w:p w14:paraId="1A49C4E7" w14:textId="77777777" w:rsidR="00A251C8" w:rsidRPr="00A251C8" w:rsidRDefault="00A251C8" w:rsidP="00A251C8">
            <w:pPr>
              <w:spacing w:after="0" w:line="240" w:lineRule="auto"/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</w:tr>
      <w:tr w:rsidR="00A251C8" w:rsidRPr="00A251C8" w14:paraId="5033C47D" w14:textId="77777777" w:rsidTr="00A251C8">
        <w:trPr>
          <w:gridAfter w:val="1"/>
          <w:wAfter w:w="14" w:type="pct"/>
          <w:trHeight w:val="567"/>
        </w:trPr>
        <w:tc>
          <w:tcPr>
            <w:tcW w:w="3238" w:type="pct"/>
            <w:tcBorders>
              <w:top w:val="single" w:sz="4" w:space="0" w:color="auto"/>
            </w:tcBorders>
          </w:tcPr>
          <w:p w14:paraId="59A8E611" w14:textId="63621D2D" w:rsidR="00A251C8" w:rsidRPr="00A251C8" w:rsidRDefault="00EA0F3F" w:rsidP="00A251C8">
            <w:pPr>
              <w:spacing w:before="120"/>
              <w:rPr>
                <w:rFonts w:ascii="Calibri" w:eastAsia="MS Mincho" w:hAnsi="Calibri" w:cs="Times New Roman"/>
                <w:noProof/>
                <w:lang w:val="fr-CA" w:eastAsia="en-US"/>
              </w:rPr>
            </w:pPr>
            <w:r>
              <w:rPr>
                <w:rFonts w:ascii="Calibri" w:eastAsia="MS Mincho" w:hAnsi="Calibri" w:cs="Times New Roman"/>
                <w:noProof/>
                <w:lang w:val="fr-CA" w:eastAsia="en-US"/>
              </w:rPr>
              <w:t>Nom et prénom en lettres moulées</w:t>
            </w:r>
            <w:r w:rsidR="00A251C8" w:rsidRPr="00A251C8">
              <w:rPr>
                <w:rFonts w:ascii="Calibri" w:eastAsia="MS Mincho" w:hAnsi="Calibri" w:cs="Times New Roman"/>
                <w:noProof/>
                <w:lang w:val="fr-CA" w:eastAsia="en-US"/>
              </w:rPr>
              <w:t xml:space="preserve">  </w:t>
            </w:r>
          </w:p>
        </w:tc>
        <w:tc>
          <w:tcPr>
            <w:tcW w:w="14" w:type="pct"/>
            <w:tcBorders>
              <w:top w:val="single" w:sz="8" w:space="0" w:color="035EF6"/>
            </w:tcBorders>
          </w:tcPr>
          <w:p w14:paraId="3F8EF3B7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  <w:tc>
          <w:tcPr>
            <w:tcW w:w="168" w:type="pct"/>
          </w:tcPr>
          <w:p w14:paraId="6A288FA4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</w:tcBorders>
          </w:tcPr>
          <w:p w14:paraId="4EDE3DBC" w14:textId="77777777" w:rsidR="00A251C8" w:rsidRDefault="00A251C8" w:rsidP="00A251C8">
            <w:pPr>
              <w:spacing w:before="120" w:after="120"/>
              <w:rPr>
                <w:rFonts w:ascii="Calibri" w:eastAsia="MS Mincho" w:hAnsi="Calibri" w:cs="Times New Roman"/>
                <w:noProof/>
                <w:lang w:val="fr-CA" w:eastAsia="en-US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 w:eastAsia="en-US"/>
              </w:rPr>
              <w:t>Date</w:t>
            </w:r>
          </w:p>
          <w:p w14:paraId="311B7074" w14:textId="7B0D78BF" w:rsidR="00435BDA" w:rsidRPr="00A251C8" w:rsidRDefault="00435BDA" w:rsidP="00A251C8">
            <w:pPr>
              <w:spacing w:before="120" w:after="120"/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  <w:tc>
          <w:tcPr>
            <w:tcW w:w="14" w:type="pct"/>
          </w:tcPr>
          <w:p w14:paraId="04B5DEDF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 w:eastAsia="en-US"/>
              </w:rPr>
            </w:pPr>
          </w:p>
        </w:tc>
      </w:tr>
    </w:tbl>
    <w:p w14:paraId="03E3D777" w14:textId="26999706" w:rsidR="0014519F" w:rsidRDefault="00917387" w:rsidP="00A251C8">
      <w:pPr>
        <w:rPr>
          <w:lang w:val="fr-CA"/>
        </w:rPr>
      </w:pPr>
      <w:r>
        <w:rPr>
          <w:lang w:val="fr-CA"/>
        </w:rPr>
        <w:t xml:space="preserve">__________________________________________     </w:t>
      </w:r>
    </w:p>
    <w:p w14:paraId="6D438B5B" w14:textId="7264463B" w:rsidR="00917387" w:rsidRPr="003A41F6" w:rsidRDefault="00917387" w:rsidP="00A251C8">
      <w:pPr>
        <w:rPr>
          <w:lang w:val="fr-CA"/>
        </w:rPr>
      </w:pPr>
      <w:r>
        <w:rPr>
          <w:lang w:val="fr-CA"/>
        </w:rPr>
        <w:t>Signature de la personne professionnelle</w:t>
      </w:r>
    </w:p>
    <w:sectPr w:rsidR="00917387" w:rsidRPr="003A41F6" w:rsidSect="00A24193">
      <w:footerReference w:type="default" r:id="rId12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5361" w14:textId="77777777" w:rsidR="00195B34" w:rsidRDefault="00195B34">
      <w:pPr>
        <w:spacing w:after="0" w:line="240" w:lineRule="auto"/>
      </w:pPr>
      <w:r>
        <w:separator/>
      </w:r>
    </w:p>
  </w:endnote>
  <w:endnote w:type="continuationSeparator" w:id="0">
    <w:p w14:paraId="0480528F" w14:textId="77777777" w:rsidR="00195B34" w:rsidRDefault="00195B34">
      <w:pPr>
        <w:spacing w:after="0" w:line="240" w:lineRule="auto"/>
      </w:pPr>
      <w:r>
        <w:continuationSeparator/>
      </w:r>
    </w:p>
  </w:endnote>
  <w:endnote w:type="continuationNotice" w:id="1">
    <w:p w14:paraId="7940B6F3" w14:textId="77777777" w:rsidR="00195B34" w:rsidRDefault="00195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0709" w14:textId="7B0E96C2" w:rsidR="00C96357" w:rsidRDefault="00C96357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225000" w:rsidRPr="00225000">
      <w:rPr>
        <w:lang w:val="fr-FR"/>
      </w:rPr>
      <w:t>2</w:t>
    </w:r>
    <w:r>
      <w:fldChar w:fldCharType="end"/>
    </w:r>
    <w:r>
      <w:t xml:space="preserve"> de </w:t>
    </w:r>
    <w:fldSimple w:instr=" NUMPAGES   \* MERGEFORMAT ">
      <w:r w:rsidR="00225000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907C" w14:textId="77777777" w:rsidR="00195B34" w:rsidRDefault="00195B34">
      <w:pPr>
        <w:spacing w:after="0" w:line="240" w:lineRule="auto"/>
      </w:pPr>
      <w:r>
        <w:separator/>
      </w:r>
    </w:p>
  </w:footnote>
  <w:footnote w:type="continuationSeparator" w:id="0">
    <w:p w14:paraId="0EDD61C6" w14:textId="77777777" w:rsidR="00195B34" w:rsidRDefault="00195B34">
      <w:pPr>
        <w:spacing w:after="0" w:line="240" w:lineRule="auto"/>
      </w:pPr>
      <w:r>
        <w:continuationSeparator/>
      </w:r>
    </w:p>
  </w:footnote>
  <w:footnote w:type="continuationNotice" w:id="1">
    <w:p w14:paraId="40762307" w14:textId="77777777" w:rsidR="00195B34" w:rsidRDefault="00195B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pStyle w:val="Titre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52E84"/>
    <w:multiLevelType w:val="hybridMultilevel"/>
    <w:tmpl w:val="CBAE5E72"/>
    <w:lvl w:ilvl="0" w:tplc="A2E8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1F1"/>
    <w:multiLevelType w:val="hybridMultilevel"/>
    <w:tmpl w:val="CBAE5E72"/>
    <w:lvl w:ilvl="0" w:tplc="A2E8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95959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F2E78A7"/>
    <w:multiLevelType w:val="multilevel"/>
    <w:tmpl w:val="987A2586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Annexe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82775B"/>
    <w:multiLevelType w:val="multilevel"/>
    <w:tmpl w:val="E8604A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164592"/>
    <w:multiLevelType w:val="hybridMultilevel"/>
    <w:tmpl w:val="CBAE5E72"/>
    <w:lvl w:ilvl="0" w:tplc="A2E8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95959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06C78C8"/>
    <w:multiLevelType w:val="hybridMultilevel"/>
    <w:tmpl w:val="DA5A31A8"/>
    <w:lvl w:ilvl="0" w:tplc="A2E8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pStyle w:val="Titresformulai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9595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81550"/>
    <w:multiLevelType w:val="hybridMultilevel"/>
    <w:tmpl w:val="D41A8E20"/>
    <w:lvl w:ilvl="0" w:tplc="A2E8140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95959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81223138">
    <w:abstractNumId w:val="0"/>
  </w:num>
  <w:num w:numId="2" w16cid:durableId="1619337537">
    <w:abstractNumId w:val="9"/>
  </w:num>
  <w:num w:numId="3" w16cid:durableId="314065651">
    <w:abstractNumId w:val="9"/>
    <w:lvlOverride w:ilvl="0">
      <w:startOverride w:val="1"/>
    </w:lvlOverride>
  </w:num>
  <w:num w:numId="4" w16cid:durableId="294025885">
    <w:abstractNumId w:val="11"/>
  </w:num>
  <w:num w:numId="5" w16cid:durableId="107086777">
    <w:abstractNumId w:val="7"/>
  </w:num>
  <w:num w:numId="6" w16cid:durableId="1855264217">
    <w:abstractNumId w:val="3"/>
  </w:num>
  <w:num w:numId="7" w16cid:durableId="378749184">
    <w:abstractNumId w:val="8"/>
  </w:num>
  <w:num w:numId="8" w16cid:durableId="1490052920">
    <w:abstractNumId w:val="6"/>
  </w:num>
  <w:num w:numId="9" w16cid:durableId="1919946669">
    <w:abstractNumId w:val="2"/>
  </w:num>
  <w:num w:numId="10" w16cid:durableId="220793221">
    <w:abstractNumId w:val="1"/>
  </w:num>
  <w:num w:numId="11" w16cid:durableId="27722238">
    <w:abstractNumId w:val="10"/>
  </w:num>
  <w:num w:numId="12" w16cid:durableId="268313653">
    <w:abstractNumId w:val="8"/>
    <w:lvlOverride w:ilvl="0">
      <w:startOverride w:val="1"/>
    </w:lvlOverride>
  </w:num>
  <w:num w:numId="13" w16cid:durableId="573785792">
    <w:abstractNumId w:val="5"/>
  </w:num>
  <w:num w:numId="14" w16cid:durableId="2029599183">
    <w:abstractNumId w:val="5"/>
  </w:num>
  <w:num w:numId="15" w16cid:durableId="1061949992">
    <w:abstractNumId w:val="5"/>
  </w:num>
  <w:num w:numId="16" w16cid:durableId="357463344">
    <w:abstractNumId w:val="5"/>
  </w:num>
  <w:num w:numId="17" w16cid:durableId="1661958237">
    <w:abstractNumId w:val="5"/>
  </w:num>
  <w:num w:numId="18" w16cid:durableId="139158654">
    <w:abstractNumId w:val="5"/>
  </w:num>
  <w:num w:numId="19" w16cid:durableId="1039547982">
    <w:abstractNumId w:val="4"/>
  </w:num>
  <w:num w:numId="20" w16cid:durableId="1798908544">
    <w:abstractNumId w:val="5"/>
  </w:num>
  <w:num w:numId="21" w16cid:durableId="261573092">
    <w:abstractNumId w:val="5"/>
  </w:num>
  <w:num w:numId="22" w16cid:durableId="954364351">
    <w:abstractNumId w:val="5"/>
  </w:num>
  <w:num w:numId="23" w16cid:durableId="1932159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13"/>
    <w:rsid w:val="00036A58"/>
    <w:rsid w:val="00073613"/>
    <w:rsid w:val="000870ED"/>
    <w:rsid w:val="00090E2A"/>
    <w:rsid w:val="000C6C22"/>
    <w:rsid w:val="000C7A98"/>
    <w:rsid w:val="000D043E"/>
    <w:rsid w:val="000D0784"/>
    <w:rsid w:val="000E2D96"/>
    <w:rsid w:val="000F424B"/>
    <w:rsid w:val="00123439"/>
    <w:rsid w:val="001315FF"/>
    <w:rsid w:val="0014519F"/>
    <w:rsid w:val="00146598"/>
    <w:rsid w:val="001565C7"/>
    <w:rsid w:val="0017315C"/>
    <w:rsid w:val="00195B34"/>
    <w:rsid w:val="001A46FC"/>
    <w:rsid w:val="001B554D"/>
    <w:rsid w:val="001F38BC"/>
    <w:rsid w:val="002028B9"/>
    <w:rsid w:val="00210D78"/>
    <w:rsid w:val="00221495"/>
    <w:rsid w:val="00225000"/>
    <w:rsid w:val="00255427"/>
    <w:rsid w:val="002563F0"/>
    <w:rsid w:val="00257C5D"/>
    <w:rsid w:val="00264DBE"/>
    <w:rsid w:val="002713EA"/>
    <w:rsid w:val="00275C5C"/>
    <w:rsid w:val="0027794A"/>
    <w:rsid w:val="002A22A9"/>
    <w:rsid w:val="002B382B"/>
    <w:rsid w:val="002B669D"/>
    <w:rsid w:val="002D3B5F"/>
    <w:rsid w:val="002D4B90"/>
    <w:rsid w:val="002E6166"/>
    <w:rsid w:val="00304213"/>
    <w:rsid w:val="00332242"/>
    <w:rsid w:val="00343C0E"/>
    <w:rsid w:val="00344673"/>
    <w:rsid w:val="00356D77"/>
    <w:rsid w:val="003661DB"/>
    <w:rsid w:val="003710C5"/>
    <w:rsid w:val="003744EA"/>
    <w:rsid w:val="003A2339"/>
    <w:rsid w:val="003A41F6"/>
    <w:rsid w:val="003B0265"/>
    <w:rsid w:val="003C27D1"/>
    <w:rsid w:val="003E415A"/>
    <w:rsid w:val="00435BDA"/>
    <w:rsid w:val="004430E9"/>
    <w:rsid w:val="00452A78"/>
    <w:rsid w:val="00492571"/>
    <w:rsid w:val="004B63FE"/>
    <w:rsid w:val="004F55F3"/>
    <w:rsid w:val="0050684A"/>
    <w:rsid w:val="00533DAE"/>
    <w:rsid w:val="005677F9"/>
    <w:rsid w:val="00575D2C"/>
    <w:rsid w:val="005E4614"/>
    <w:rsid w:val="005F34E8"/>
    <w:rsid w:val="005F6425"/>
    <w:rsid w:val="005F75ED"/>
    <w:rsid w:val="0061411E"/>
    <w:rsid w:val="006407D9"/>
    <w:rsid w:val="00647242"/>
    <w:rsid w:val="006A602F"/>
    <w:rsid w:val="006B7353"/>
    <w:rsid w:val="006D27B3"/>
    <w:rsid w:val="006F6267"/>
    <w:rsid w:val="007152CB"/>
    <w:rsid w:val="00715EDA"/>
    <w:rsid w:val="00720FD1"/>
    <w:rsid w:val="007324D7"/>
    <w:rsid w:val="007339BD"/>
    <w:rsid w:val="00767006"/>
    <w:rsid w:val="00772592"/>
    <w:rsid w:val="007B77AB"/>
    <w:rsid w:val="007E446B"/>
    <w:rsid w:val="00874BBB"/>
    <w:rsid w:val="00875E25"/>
    <w:rsid w:val="0087794B"/>
    <w:rsid w:val="008B2E34"/>
    <w:rsid w:val="008B7A15"/>
    <w:rsid w:val="008C631B"/>
    <w:rsid w:val="008E1750"/>
    <w:rsid w:val="00917387"/>
    <w:rsid w:val="00925B4F"/>
    <w:rsid w:val="00941760"/>
    <w:rsid w:val="00943AF0"/>
    <w:rsid w:val="00993068"/>
    <w:rsid w:val="009C37E6"/>
    <w:rsid w:val="009C6A23"/>
    <w:rsid w:val="009C7523"/>
    <w:rsid w:val="00A138EA"/>
    <w:rsid w:val="00A24193"/>
    <w:rsid w:val="00A251C8"/>
    <w:rsid w:val="00A31688"/>
    <w:rsid w:val="00A5675D"/>
    <w:rsid w:val="00AA61A9"/>
    <w:rsid w:val="00AB7842"/>
    <w:rsid w:val="00AC0571"/>
    <w:rsid w:val="00AD5DB1"/>
    <w:rsid w:val="00AE0FA8"/>
    <w:rsid w:val="00AF15E0"/>
    <w:rsid w:val="00AF1A68"/>
    <w:rsid w:val="00B724EC"/>
    <w:rsid w:val="00B74CD5"/>
    <w:rsid w:val="00B81DE9"/>
    <w:rsid w:val="00B91C92"/>
    <w:rsid w:val="00BA13FE"/>
    <w:rsid w:val="00BA532B"/>
    <w:rsid w:val="00BB6EA8"/>
    <w:rsid w:val="00BC0906"/>
    <w:rsid w:val="00BC6CCC"/>
    <w:rsid w:val="00BF1F6F"/>
    <w:rsid w:val="00C171DC"/>
    <w:rsid w:val="00C20CC1"/>
    <w:rsid w:val="00C53771"/>
    <w:rsid w:val="00C8618F"/>
    <w:rsid w:val="00C96357"/>
    <w:rsid w:val="00CA19A4"/>
    <w:rsid w:val="00CB2090"/>
    <w:rsid w:val="00CF342A"/>
    <w:rsid w:val="00CF5F02"/>
    <w:rsid w:val="00D02FC2"/>
    <w:rsid w:val="00D06A31"/>
    <w:rsid w:val="00D14468"/>
    <w:rsid w:val="00D31C50"/>
    <w:rsid w:val="00D4047C"/>
    <w:rsid w:val="00D41FCF"/>
    <w:rsid w:val="00D43D4D"/>
    <w:rsid w:val="00DD4499"/>
    <w:rsid w:val="00DD5B7C"/>
    <w:rsid w:val="00DE7DF7"/>
    <w:rsid w:val="00E12745"/>
    <w:rsid w:val="00E16860"/>
    <w:rsid w:val="00E36D2E"/>
    <w:rsid w:val="00E4354D"/>
    <w:rsid w:val="00E468EC"/>
    <w:rsid w:val="00E60176"/>
    <w:rsid w:val="00E643C8"/>
    <w:rsid w:val="00E811C1"/>
    <w:rsid w:val="00E93343"/>
    <w:rsid w:val="00EA0F3F"/>
    <w:rsid w:val="00EA6E76"/>
    <w:rsid w:val="00EC2FFA"/>
    <w:rsid w:val="00EC419D"/>
    <w:rsid w:val="00EC4319"/>
    <w:rsid w:val="00EC4344"/>
    <w:rsid w:val="00ED7849"/>
    <w:rsid w:val="00EE3642"/>
    <w:rsid w:val="00F15C13"/>
    <w:rsid w:val="00F20E6D"/>
    <w:rsid w:val="00F53129"/>
    <w:rsid w:val="00F85ED2"/>
    <w:rsid w:val="00F91F10"/>
    <w:rsid w:val="00FA7242"/>
    <w:rsid w:val="00FB300D"/>
    <w:rsid w:val="00FB369C"/>
    <w:rsid w:val="00FB3893"/>
    <w:rsid w:val="00FB3FA8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1C773"/>
  <w15:chartTrackingRefBased/>
  <w15:docId w15:val="{E287678A-87B6-4005-9E5A-8A7B71D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C8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251C8"/>
    <w:pPr>
      <w:keepNext/>
      <w:keepLines/>
      <w:numPr>
        <w:numId w:val="22"/>
      </w:numPr>
      <w:pBdr>
        <w:bottom w:val="single" w:sz="4" w:space="1" w:color="FFFFFF" w:themeColor="background2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1C8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1C8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9595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51C8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51C8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012E77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51C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2E77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qFormat/>
    <w:rsid w:val="00A251C8"/>
    <w:pPr>
      <w:keepNext/>
      <w:keepLines/>
      <w:numPr>
        <w:ilvl w:val="6"/>
        <w:numId w:val="1"/>
      </w:numPr>
      <w:tabs>
        <w:tab w:val="clear" w:pos="360"/>
      </w:tabs>
      <w:spacing w:before="200" w:after="0"/>
      <w:ind w:left="0" w:firstLine="0"/>
      <w:jc w:val="left"/>
      <w:outlineLvl w:val="6"/>
    </w:pPr>
    <w:rPr>
      <w:rFonts w:asciiTheme="majorHAnsi" w:eastAsiaTheme="majorEastAsia" w:hAnsiTheme="majorHAnsi" w:cstheme="majorBidi"/>
      <w:b/>
      <w:iCs/>
      <w:color w:val="023EA0" w:themeColor="text1"/>
      <w:sz w:val="4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51C8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035EF6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51C8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35EF6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251C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23EA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51C8"/>
    <w:rPr>
      <w:rFonts w:asciiTheme="majorHAnsi" w:eastAsiaTheme="majorEastAsia" w:hAnsiTheme="majorHAnsi" w:cstheme="majorBidi"/>
      <w:b/>
      <w:color w:val="023EA0" w:themeColor="text1"/>
      <w:sz w:val="56"/>
      <w:szCs w:val="5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A251C8"/>
    <w:pPr>
      <w:numPr>
        <w:ilvl w:val="1"/>
      </w:numPr>
    </w:pPr>
    <w:rPr>
      <w:color w:val="2073FC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A251C8"/>
    <w:rPr>
      <w:color w:val="2073FC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A251C8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DDDDD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line="264" w:lineRule="auto"/>
      <w:ind w:right="576"/>
    </w:pPr>
    <w:rPr>
      <w:i/>
      <w:iCs/>
      <w:color w:val="5292FC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rsid w:val="00A251C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251C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Listepuces">
    <w:name w:val="List Bullet"/>
    <w:basedOn w:val="Normal"/>
    <w:uiPriority w:val="1"/>
    <w:unhideWhenUsed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C2C2C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2C2C2C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1" w:themeTint="99"/>
        <w:left w:val="single" w:sz="4" w:space="0" w:color="9B9B9B" w:themeColor="accent1" w:themeTint="99"/>
        <w:bottom w:val="single" w:sz="4" w:space="0" w:color="9B9B9B" w:themeColor="accent1" w:themeTint="99"/>
        <w:right w:val="single" w:sz="4" w:space="0" w:color="9B9B9B" w:themeColor="accent1" w:themeTint="99"/>
        <w:insideH w:val="single" w:sz="4" w:space="0" w:color="9B9B9B" w:themeColor="accent1" w:themeTint="99"/>
        <w:insideV w:val="single" w:sz="4" w:space="0" w:color="9B9B9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nil"/>
          <w:insideV w:val="nil"/>
        </w:tcBorders>
        <w:shd w:val="clear" w:color="auto" w:fill="595959" w:themeFill="accent1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1" w:themeFillTint="33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DDDDD" w:themeFill="accent1" w:themeFillTint="33"/>
        <w:vAlign w:val="bottom"/>
      </w:tcPr>
    </w:tblStylePr>
    <w:tblStylePr w:type="lastRow">
      <w:rPr>
        <w:b/>
        <w:color w:val="000000" w:themeColor="background1"/>
      </w:rPr>
      <w:tblPr/>
      <w:tcPr>
        <w:shd w:val="clear" w:color="auto" w:fill="595959" w:themeFill="accent1"/>
      </w:tcPr>
    </w:tblStylePr>
    <w:tblStylePr w:type="band1Vert">
      <w:rPr>
        <w:b/>
      </w:rPr>
      <w:tblPr/>
      <w:tcPr>
        <w:shd w:val="clear" w:color="auto" w:fill="DDDDDD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pPr>
      <w:spacing w:before="240"/>
    </w:pPr>
  </w:style>
  <w:style w:type="character" w:styleId="Lienhypertexte">
    <w:name w:val="Hyperlink"/>
    <w:basedOn w:val="Policepardfaut"/>
    <w:uiPriority w:val="99"/>
    <w:unhideWhenUsed/>
    <w:rsid w:val="004B63FE"/>
    <w:rPr>
      <w:color w:val="023EA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51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1750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750"/>
    <w:rPr>
      <w:rFonts w:ascii="Segoe UI" w:hAnsi="Segoe UI" w:cs="Segoe UI"/>
    </w:rPr>
  </w:style>
  <w:style w:type="table" w:customStyle="1" w:styleId="Tableaudeprojet1">
    <w:name w:val="Tableau de projet1"/>
    <w:basedOn w:val="Tableaudeprojet"/>
    <w:uiPriority w:val="99"/>
    <w:rsid w:val="00344673"/>
    <w:rPr>
      <w:color w:val="023EA0" w:themeColor="text1"/>
    </w:rPr>
    <w:tblPr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paragraph" w:customStyle="1" w:styleId="Titresformulaires">
    <w:name w:val="Titres formulaires"/>
    <w:basedOn w:val="Titre1"/>
    <w:link w:val="TitresformulairesCar"/>
    <w:qFormat/>
    <w:rsid w:val="00A251C8"/>
    <w:pPr>
      <w:numPr>
        <w:numId w:val="2"/>
      </w:numPr>
      <w:pBdr>
        <w:bottom w:val="none" w:sz="0" w:space="0" w:color="auto"/>
      </w:pBdr>
      <w:tabs>
        <w:tab w:val="clear" w:pos="360"/>
      </w:tabs>
      <w:spacing w:before="240" w:after="240" w:line="240" w:lineRule="auto"/>
      <w:ind w:left="720" w:hanging="360"/>
      <w:jc w:val="left"/>
    </w:pPr>
    <w:rPr>
      <w:noProof/>
      <w:lang w:val="fr-FR"/>
    </w:rPr>
  </w:style>
  <w:style w:type="table" w:customStyle="1" w:styleId="Formulaire">
    <w:name w:val="Formulaire"/>
    <w:basedOn w:val="TableauNormal"/>
    <w:uiPriority w:val="99"/>
    <w:rsid w:val="00A251C8"/>
    <w:pPr>
      <w:spacing w:before="120" w:after="120" w:line="240" w:lineRule="auto"/>
    </w:pPr>
    <w:rPr>
      <w:sz w:val="18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</w:tblStylePr>
    <w:tblStylePr w:type="lastRow">
      <w:rPr>
        <w:b/>
        <w:color w:val="000000"/>
      </w:rPr>
      <w:tblPr/>
      <w:tcPr>
        <w:shd w:val="clear" w:color="auto" w:fill="595959"/>
      </w:tcPr>
    </w:tblStylePr>
    <w:tblStylePr w:type="firstCol">
      <w:rPr>
        <w:b/>
        <w:color w:val="083343"/>
      </w:rPr>
      <w:tblPr/>
      <w:tcPr>
        <w:shd w:val="clear" w:color="auto" w:fill="D9D9D9"/>
      </w:tcPr>
    </w:tblStylePr>
    <w:tblStylePr w:type="band1Vert">
      <w:rPr>
        <w:b w:val="0"/>
      </w:rPr>
    </w:tblStylePr>
  </w:style>
  <w:style w:type="paragraph" w:customStyle="1" w:styleId="CoRoMSiteweb">
    <w:name w:val="CoRoM Site web"/>
    <w:basedOn w:val="Normal"/>
    <w:link w:val="CoRoMSitewebCar"/>
    <w:qFormat/>
    <w:rsid w:val="00A251C8"/>
    <w:pPr>
      <w:jc w:val="left"/>
    </w:pPr>
  </w:style>
  <w:style w:type="character" w:customStyle="1" w:styleId="CoRoMSitewebCar">
    <w:name w:val="CoRoM Site web Car"/>
    <w:basedOn w:val="Policepardfaut"/>
    <w:link w:val="CoRoMSiteweb"/>
    <w:rsid w:val="00A251C8"/>
  </w:style>
  <w:style w:type="character" w:customStyle="1" w:styleId="Titre3Car">
    <w:name w:val="Titre 3 Car"/>
    <w:basedOn w:val="Policepardfaut"/>
    <w:link w:val="Titre3"/>
    <w:uiPriority w:val="9"/>
    <w:semiHidden/>
    <w:rsid w:val="00A251C8"/>
    <w:rPr>
      <w:rFonts w:asciiTheme="majorHAnsi" w:eastAsiaTheme="majorEastAsia" w:hAnsiTheme="majorHAnsi" w:cstheme="majorBidi"/>
      <w:b/>
      <w:bCs/>
      <w:color w:val="595959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251C8"/>
    <w:rPr>
      <w:rFonts w:asciiTheme="majorHAnsi" w:eastAsiaTheme="majorEastAsia" w:hAnsiTheme="majorHAnsi" w:cstheme="majorBidi"/>
      <w:b/>
      <w:bCs/>
      <w:i/>
      <w:iCs/>
      <w:color w:val="59595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251C8"/>
    <w:rPr>
      <w:rFonts w:asciiTheme="majorHAnsi" w:eastAsiaTheme="majorEastAsia" w:hAnsiTheme="majorHAnsi" w:cstheme="majorBidi"/>
      <w:color w:val="012E77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51C8"/>
    <w:rPr>
      <w:rFonts w:asciiTheme="majorHAnsi" w:eastAsiaTheme="majorEastAsia" w:hAnsiTheme="majorHAnsi" w:cstheme="majorBidi"/>
      <w:i/>
      <w:iCs/>
      <w:color w:val="012E77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rsid w:val="00A251C8"/>
    <w:rPr>
      <w:rFonts w:asciiTheme="majorHAnsi" w:eastAsiaTheme="majorEastAsia" w:hAnsiTheme="majorHAnsi" w:cstheme="majorBidi"/>
      <w:b/>
      <w:iCs/>
      <w:color w:val="023EA0" w:themeColor="text1"/>
      <w:sz w:val="44"/>
    </w:rPr>
  </w:style>
  <w:style w:type="character" w:customStyle="1" w:styleId="Titre8Car">
    <w:name w:val="Titre 8 Car"/>
    <w:basedOn w:val="Policepardfaut"/>
    <w:link w:val="Titre8"/>
    <w:uiPriority w:val="9"/>
    <w:semiHidden/>
    <w:rsid w:val="00A251C8"/>
    <w:rPr>
      <w:rFonts w:asciiTheme="majorHAnsi" w:eastAsiaTheme="majorEastAsia" w:hAnsiTheme="majorHAnsi" w:cstheme="majorBidi"/>
      <w:color w:val="035EF6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251C8"/>
    <w:rPr>
      <w:rFonts w:asciiTheme="majorHAnsi" w:eastAsiaTheme="majorEastAsia" w:hAnsiTheme="majorHAnsi" w:cstheme="majorBidi"/>
      <w:i/>
      <w:iCs/>
      <w:color w:val="035EF6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51C8"/>
    <w:pPr>
      <w:spacing w:after="200" w:line="240" w:lineRule="auto"/>
    </w:pPr>
    <w:rPr>
      <w:b/>
      <w:iCs/>
      <w:sz w:val="18"/>
      <w:szCs w:val="18"/>
    </w:rPr>
  </w:style>
  <w:style w:type="character" w:styleId="lev">
    <w:name w:val="Strong"/>
    <w:basedOn w:val="Policepardfaut"/>
    <w:uiPriority w:val="22"/>
    <w:qFormat/>
    <w:rsid w:val="00A251C8"/>
    <w:rPr>
      <w:b/>
      <w:bCs/>
      <w:color w:val="023EA0" w:themeColor="text1"/>
    </w:rPr>
  </w:style>
  <w:style w:type="character" w:styleId="Accentuation">
    <w:name w:val="Emphasis"/>
    <w:basedOn w:val="Policepardfaut"/>
    <w:uiPriority w:val="20"/>
    <w:qFormat/>
    <w:rsid w:val="00A251C8"/>
    <w:rPr>
      <w:i/>
      <w:i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A251C8"/>
    <w:pPr>
      <w:spacing w:before="160"/>
      <w:ind w:left="720" w:right="720"/>
    </w:pPr>
    <w:rPr>
      <w:i/>
      <w:iCs/>
      <w:color w:val="023EA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251C8"/>
    <w:rPr>
      <w:i/>
      <w:iCs/>
      <w:color w:val="023EA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51C8"/>
    <w:pPr>
      <w:pBdr>
        <w:top w:val="single" w:sz="24" w:space="1" w:color="000000" w:themeColor="background1" w:themeShade="F2"/>
        <w:bottom w:val="single" w:sz="24" w:space="1" w:color="000000" w:themeColor="background1" w:themeShade="F2"/>
      </w:pBdr>
      <w:shd w:val="clear" w:color="auto" w:fill="000000" w:themeFill="background1" w:themeFillShade="F2"/>
      <w:spacing w:before="240" w:after="240"/>
      <w:ind w:left="936" w:right="936"/>
      <w:jc w:val="center"/>
    </w:pPr>
    <w:rPr>
      <w:color w:val="023EA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51C8"/>
    <w:rPr>
      <w:color w:val="023EA0" w:themeColor="text1"/>
      <w:shd w:val="clear" w:color="auto" w:fill="000000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A251C8"/>
    <w:rPr>
      <w:i/>
      <w:iCs/>
      <w:color w:val="035EF6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251C8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A251C8"/>
    <w:rPr>
      <w:smallCaps/>
      <w:color w:val="035EF6" w:themeColor="text1" w:themeTint="BF"/>
      <w:u w:val="single" w:color="5292FC" w:themeColor="text1" w:themeTint="80"/>
    </w:rPr>
  </w:style>
  <w:style w:type="character" w:styleId="Rfrenceintense">
    <w:name w:val="Intense Reference"/>
    <w:basedOn w:val="Policepardfaut"/>
    <w:uiPriority w:val="32"/>
    <w:qFormat/>
    <w:rsid w:val="00A251C8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A251C8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51C8"/>
    <w:pPr>
      <w:outlineLvl w:val="9"/>
    </w:pPr>
  </w:style>
  <w:style w:type="character" w:customStyle="1" w:styleId="TitresformulairesCar">
    <w:name w:val="Titres formulaires Car"/>
    <w:basedOn w:val="Titre1Car"/>
    <w:link w:val="Titresformulaires"/>
    <w:rsid w:val="00A251C8"/>
    <w:rPr>
      <w:rFonts w:asciiTheme="majorHAnsi" w:eastAsiaTheme="majorEastAsia" w:hAnsiTheme="majorHAnsi" w:cstheme="majorBidi"/>
      <w:b/>
      <w:bCs/>
      <w:smallCaps/>
      <w:noProof/>
      <w:sz w:val="36"/>
      <w:szCs w:val="3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E9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rom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g2701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0E659A102143498831BE08AEAC6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945AA-172E-4A25-BF38-7C2616000571}"/>
      </w:docPartPr>
      <w:docPartBody>
        <w:p w:rsidR="003251F9" w:rsidRDefault="000D2158" w:rsidP="000D2158">
          <w:pPr>
            <w:pStyle w:val="6E0E659A102143498831BE08AEAC6C4A"/>
          </w:pPr>
          <w:r w:rsidRPr="00DD1720">
            <w:rPr>
              <w:noProof/>
              <w:color w:val="FFFFFF" w:themeColor="background1" w:themeTint="80"/>
              <w:sz w:val="36"/>
              <w:szCs w:val="36"/>
            </w:rPr>
            <w:t>&lt;Nom d</w:t>
          </w:r>
          <w:r>
            <w:rPr>
              <w:noProof/>
              <w:color w:val="FFFFFF" w:themeColor="background1" w:themeTint="80"/>
              <w:sz w:val="36"/>
              <w:szCs w:val="36"/>
            </w:rPr>
            <w:t>u professionnel</w:t>
          </w:r>
          <w:r w:rsidRPr="00DD1720">
            <w:rPr>
              <w:noProof/>
              <w:color w:val="FFFFFF" w:themeColor="background1" w:themeTint="80"/>
              <w:sz w:val="36"/>
              <w:szCs w:val="36"/>
            </w:rPr>
            <w:t>&gt;</w:t>
          </w:r>
        </w:p>
      </w:docPartBody>
    </w:docPart>
    <w:docPart>
      <w:docPartPr>
        <w:name w:val="1DC8E99AE2254D5794C19D503D350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22001-0D22-4FE4-A22D-D1CC2ECF85B0}"/>
      </w:docPartPr>
      <w:docPartBody>
        <w:p w:rsidR="003251F9" w:rsidRDefault="000D2158" w:rsidP="000D2158">
          <w:pPr>
            <w:pStyle w:val="1DC8E99AE2254D5794C19D503D350572"/>
          </w:pPr>
          <w:r w:rsidRPr="006675D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CA600437EDF48F5BF41A2A39A4DF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E23B8-C34E-4078-ADE6-9E09D1866954}"/>
      </w:docPartPr>
      <w:docPartBody>
        <w:p w:rsidR="003251F9" w:rsidRDefault="000D2158" w:rsidP="000D2158">
          <w:pPr>
            <w:pStyle w:val="2CA600437EDF48F5BF41A2A39A4DFEB8"/>
          </w:pPr>
          <w:r w:rsidRPr="00192C67">
            <w:rPr>
              <w:noProof/>
              <w:color w:val="FFFFFF" w:themeColor="background1" w:themeTint="80"/>
            </w:rPr>
            <w:t>Courriel</w:t>
          </w:r>
        </w:p>
      </w:docPartBody>
    </w:docPart>
    <w:docPart>
      <w:docPartPr>
        <w:name w:val="E677F94E8E36425591C1DFCDED377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EDC73-4649-435E-B409-E7E6F8EF1B10}"/>
      </w:docPartPr>
      <w:docPartBody>
        <w:p w:rsidR="003251F9" w:rsidRDefault="000D2158" w:rsidP="000D2158">
          <w:pPr>
            <w:pStyle w:val="E677F94E8E36425591C1DFCDED377F4D"/>
          </w:pPr>
          <w:r w:rsidRPr="00192C67">
            <w:rPr>
              <w:noProof/>
              <w:color w:val="FFFFFF" w:themeColor="background1" w:themeTint="80"/>
            </w:rPr>
            <w:t>Adresse</w:t>
          </w:r>
        </w:p>
      </w:docPartBody>
    </w:docPart>
    <w:docPart>
      <w:docPartPr>
        <w:name w:val="943D589441634660A59002B7A5BDE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59AFD-B47C-4BED-89BB-E166AB7CD8A3}"/>
      </w:docPartPr>
      <w:docPartBody>
        <w:p w:rsidR="003251F9" w:rsidRDefault="000D2158" w:rsidP="000D2158">
          <w:pPr>
            <w:pStyle w:val="943D589441634660A59002B7A5BDE15E"/>
          </w:pPr>
          <w:r w:rsidRPr="00192C67">
            <w:rPr>
              <w:noProof/>
              <w:color w:val="FFFFFF" w:themeColor="background1" w:themeTint="80"/>
            </w:rPr>
            <w:t>Numéro(s) de téléphone</w:t>
          </w:r>
        </w:p>
      </w:docPartBody>
    </w:docPart>
    <w:docPart>
      <w:docPartPr>
        <w:name w:val="7CF2C9FD335048639141A239B2989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40D9F-9A47-410B-ACFE-0C210DB91DB4}"/>
      </w:docPartPr>
      <w:docPartBody>
        <w:p w:rsidR="003251F9" w:rsidRDefault="000D2158" w:rsidP="000D2158">
          <w:pPr>
            <w:pStyle w:val="7CF2C9FD335048639141A239B29897BF"/>
          </w:pPr>
          <w:r w:rsidRPr="00192C67">
            <w:rPr>
              <w:noProof/>
              <w:color w:val="FFFFFF" w:themeColor="background1" w:themeTint="80"/>
            </w:rPr>
            <w:t>Employeur actuel</w:t>
          </w:r>
        </w:p>
      </w:docPartBody>
    </w:docPart>
    <w:docPart>
      <w:docPartPr>
        <w:name w:val="47DAF1A069A041BB8DB2B53B25DE2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C0D11-4747-4D61-9F96-B43CB7F5D41A}"/>
      </w:docPartPr>
      <w:docPartBody>
        <w:p w:rsidR="003251F9" w:rsidRDefault="000D2158" w:rsidP="000D2158">
          <w:pPr>
            <w:pStyle w:val="47DAF1A069A041BB8DB2B53B25DE2DC3"/>
          </w:pPr>
          <w:r w:rsidRPr="00192C67">
            <w:rPr>
              <w:noProof/>
              <w:color w:val="FFFFFF" w:themeColor="background1" w:themeTint="80"/>
            </w:rPr>
            <w:t>Poste actuel</w:t>
          </w:r>
        </w:p>
      </w:docPartBody>
    </w:docPart>
    <w:docPart>
      <w:docPartPr>
        <w:name w:val="4847BB62BD2A4B099F6F68E483AF6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116B9-AB50-48B0-9C30-B25FAED4A382}"/>
      </w:docPartPr>
      <w:docPartBody>
        <w:p w:rsidR="003251F9" w:rsidRDefault="000D2158" w:rsidP="000D2158">
          <w:pPr>
            <w:pStyle w:val="4847BB62BD2A4B099F6F68E483AF6385"/>
          </w:pPr>
          <w:r w:rsidRPr="00192C67">
            <w:rPr>
              <w:noProof/>
              <w:color w:val="FFFFFF" w:themeColor="background1" w:themeTint="80"/>
              <w:lang w:val="fr-FR"/>
            </w:rPr>
            <w:t xml:space="preserve">Comment avez-vous entendu parler du programme ? </w:t>
          </w:r>
        </w:p>
      </w:docPartBody>
    </w:docPart>
    <w:docPart>
      <w:docPartPr>
        <w:name w:val="1B2B090671354F4B9C46C5C787832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EE2BB-1598-4DB7-8288-B1D91CB29250}"/>
      </w:docPartPr>
      <w:docPartBody>
        <w:p w:rsidR="003251F9" w:rsidRDefault="000D2158" w:rsidP="000D2158">
          <w:pPr>
            <w:pStyle w:val="1B2B090671354F4B9C46C5C787832FE0"/>
          </w:pPr>
          <w:r w:rsidRPr="00CF0C2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C390BD065F14648851A04851A0FE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16D3B-9923-4828-A386-99F7C39F7D3F}"/>
      </w:docPartPr>
      <w:docPartBody>
        <w:p w:rsidR="003251F9" w:rsidRDefault="000D2158" w:rsidP="000D2158">
          <w:pPr>
            <w:pStyle w:val="7C390BD065F14648851A04851A0FE8A6"/>
          </w:pPr>
          <w:r w:rsidRPr="00192C67">
            <w:rPr>
              <w:rStyle w:val="Textedelespacerserv"/>
              <w:color w:val="FFFFFF" w:themeColor="background1" w:themeTint="80"/>
            </w:rPr>
            <w:t>Quelles compétences désirez-vous developer en participant à CoRoM ?</w:t>
          </w:r>
        </w:p>
      </w:docPartBody>
    </w:docPart>
    <w:docPart>
      <w:docPartPr>
        <w:name w:val="BAFDD5C3836341958DE84C629744D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9AF1D-E73D-43A6-A3DB-DA0F74D90BAE}"/>
      </w:docPartPr>
      <w:docPartBody>
        <w:p w:rsidR="003251F9" w:rsidRDefault="000D2158" w:rsidP="000D2158">
          <w:pPr>
            <w:pStyle w:val="BAFDD5C3836341958DE84C629744D116"/>
          </w:pPr>
          <w:r w:rsidRPr="00192C67">
            <w:rPr>
              <w:noProof/>
              <w:color w:val="FFFFFF" w:themeColor="background1" w:themeTint="80"/>
            </w:rPr>
            <w:t>Expliquer brièvement, s’il y a lieu, l’entente avec votre employeur.</w:t>
          </w:r>
        </w:p>
      </w:docPartBody>
    </w:docPart>
    <w:docPart>
      <w:docPartPr>
        <w:name w:val="E3861D8DE2A2452AAB3ED7244159F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7E771-2F9E-43A9-A31D-D8BB460D9519}"/>
      </w:docPartPr>
      <w:docPartBody>
        <w:p w:rsidR="003251F9" w:rsidRDefault="000D2158" w:rsidP="000D2158">
          <w:pPr>
            <w:pStyle w:val="E3861D8DE2A2452AAB3ED7244159F39A"/>
          </w:pPr>
          <w:r w:rsidRPr="00BC6CCC">
            <w:rPr>
              <w:color w:val="A6A6A6" w:themeColor="background1" w:themeShade="A6"/>
            </w:rPr>
            <w:t>&lt;Commentaires et questions</w:t>
          </w:r>
          <w:r w:rsidRPr="00BC6CCC">
            <w:rPr>
              <w:rStyle w:val="Textedelespacerserv"/>
              <w:color w:val="A6A6A6" w:themeColor="background1" w:themeShade="A6"/>
            </w:rPr>
            <w:t>.&gt;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13"/>
    <w:rsid w:val="000D2158"/>
    <w:rsid w:val="001422FD"/>
    <w:rsid w:val="003251F9"/>
    <w:rsid w:val="003F0EBC"/>
    <w:rsid w:val="00414300"/>
    <w:rsid w:val="00456937"/>
    <w:rsid w:val="0057741E"/>
    <w:rsid w:val="00600B13"/>
    <w:rsid w:val="00646DC6"/>
    <w:rsid w:val="006F4123"/>
    <w:rsid w:val="00746633"/>
    <w:rsid w:val="007D16D8"/>
    <w:rsid w:val="008661E4"/>
    <w:rsid w:val="00980A5E"/>
    <w:rsid w:val="00B0678E"/>
    <w:rsid w:val="00B61518"/>
    <w:rsid w:val="00C31762"/>
    <w:rsid w:val="00CE1CFA"/>
    <w:rsid w:val="00D37058"/>
    <w:rsid w:val="00D45DCC"/>
    <w:rsid w:val="00F26559"/>
    <w:rsid w:val="00F279FB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2158"/>
    <w:rPr>
      <w:color w:val="808080"/>
    </w:rPr>
  </w:style>
  <w:style w:type="paragraph" w:customStyle="1" w:styleId="6E0E659A102143498831BE08AEAC6C4A">
    <w:name w:val="6E0E659A102143498831BE08AEAC6C4A"/>
    <w:rsid w:val="000D2158"/>
  </w:style>
  <w:style w:type="paragraph" w:customStyle="1" w:styleId="1DC8E99AE2254D5794C19D503D350572">
    <w:name w:val="1DC8E99AE2254D5794C19D503D350572"/>
    <w:rsid w:val="000D2158"/>
  </w:style>
  <w:style w:type="paragraph" w:customStyle="1" w:styleId="2CA600437EDF48F5BF41A2A39A4DFEB8">
    <w:name w:val="2CA600437EDF48F5BF41A2A39A4DFEB8"/>
    <w:rsid w:val="000D2158"/>
  </w:style>
  <w:style w:type="paragraph" w:customStyle="1" w:styleId="E677F94E8E36425591C1DFCDED377F4D">
    <w:name w:val="E677F94E8E36425591C1DFCDED377F4D"/>
    <w:rsid w:val="000D2158"/>
  </w:style>
  <w:style w:type="paragraph" w:customStyle="1" w:styleId="943D589441634660A59002B7A5BDE15E">
    <w:name w:val="943D589441634660A59002B7A5BDE15E"/>
    <w:rsid w:val="000D2158"/>
  </w:style>
  <w:style w:type="paragraph" w:customStyle="1" w:styleId="7CF2C9FD335048639141A239B29897BF">
    <w:name w:val="7CF2C9FD335048639141A239B29897BF"/>
    <w:rsid w:val="000D2158"/>
  </w:style>
  <w:style w:type="paragraph" w:customStyle="1" w:styleId="47DAF1A069A041BB8DB2B53B25DE2DC3">
    <w:name w:val="47DAF1A069A041BB8DB2B53B25DE2DC3"/>
    <w:rsid w:val="000D2158"/>
  </w:style>
  <w:style w:type="paragraph" w:customStyle="1" w:styleId="4847BB62BD2A4B099F6F68E483AF6385">
    <w:name w:val="4847BB62BD2A4B099F6F68E483AF6385"/>
    <w:rsid w:val="000D2158"/>
  </w:style>
  <w:style w:type="paragraph" w:customStyle="1" w:styleId="1B2B090671354F4B9C46C5C787832FE0">
    <w:name w:val="1B2B090671354F4B9C46C5C787832FE0"/>
    <w:rsid w:val="000D2158"/>
  </w:style>
  <w:style w:type="paragraph" w:customStyle="1" w:styleId="7C390BD065F14648851A04851A0FE8A6">
    <w:name w:val="7C390BD065F14648851A04851A0FE8A6"/>
    <w:rsid w:val="000D2158"/>
  </w:style>
  <w:style w:type="paragraph" w:customStyle="1" w:styleId="BAFDD5C3836341958DE84C629744D116">
    <w:name w:val="BAFDD5C3836341958DE84C629744D116"/>
    <w:rsid w:val="000D2158"/>
  </w:style>
  <w:style w:type="paragraph" w:customStyle="1" w:styleId="E3861D8DE2A2452AAB3ED7244159F39A">
    <w:name w:val="E3861D8DE2A2452AAB3ED7244159F39A"/>
    <w:rsid w:val="000D2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RoM - site web">
  <a:themeElements>
    <a:clrScheme name="CoRoM site web">
      <a:dk1>
        <a:srgbClr val="023EA0"/>
      </a:dk1>
      <a:lt1>
        <a:srgbClr val="000000"/>
      </a:lt1>
      <a:dk2>
        <a:srgbClr val="023EA0"/>
      </a:dk2>
      <a:lt2>
        <a:srgbClr val="FFFFFF"/>
      </a:lt2>
      <a:accent1>
        <a:srgbClr val="595959"/>
      </a:accent1>
      <a:accent2>
        <a:srgbClr val="083343"/>
      </a:accent2>
      <a:accent3>
        <a:srgbClr val="DDDDDD"/>
      </a:accent3>
      <a:accent4>
        <a:srgbClr val="000000"/>
      </a:accent4>
      <a:accent5>
        <a:srgbClr val="FEC306"/>
      </a:accent5>
      <a:accent6>
        <a:srgbClr val="DF5327"/>
      </a:accent6>
      <a:hlink>
        <a:srgbClr val="023EA0"/>
      </a:hlink>
      <a:folHlink>
        <a:srgbClr val="75A9F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17" ma:contentTypeDescription="Crée un document." ma:contentTypeScope="" ma:versionID="70caa3a7b689150dc933dcaf611c1076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cc156752b114880ff836c7542af3905e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6261cc-02ba-4762-89e7-17a60de1c472}" ma:internalName="TaxCatchAll" ma:showField="CatchAllData" ma:web="5e4b59e9-9b28-4a75-82d6-80c1a65d2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fa7af4-177a-4036-ae2e-97d0bbdaa210" xsi:nil="true"/>
    <TaxCatchAll xmlns="5e4b59e9-9b28-4a75-82d6-80c1a65d23d8" xsi:nil="true"/>
    <lcf76f155ced4ddcb4097134ff3c332f xmlns="34fa7af4-177a-4036-ae2e-97d0bbdaa21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89347-AA10-4C60-87B3-FD94D70BA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B11F5-7ED3-4639-9A37-D615DB18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19AAF-9182-4671-BEBB-458E372B0A8C}">
  <ds:schemaRefs>
    <ds:schemaRef ds:uri="http://schemas.microsoft.com/office/2006/metadata/properties"/>
    <ds:schemaRef ds:uri="http://schemas.microsoft.com/office/infopath/2007/PartnerControls"/>
    <ds:schemaRef ds:uri="34fa7af4-177a-4036-ae2e-97d0bbdaa210"/>
    <ds:schemaRef ds:uri="5e4b59e9-9b28-4a75-82d6-80c1a65d23d8"/>
  </ds:schemaRefs>
</ds:datastoreItem>
</file>

<file path=customXml/itemProps4.xml><?xml version="1.0" encoding="utf-8"?>
<ds:datastoreItem xmlns:ds="http://schemas.openxmlformats.org/officeDocument/2006/customXml" ds:itemID="{3FBC95DB-A0F7-4E7A-9F8F-384D68533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55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cp:lastModifiedBy>Linda Veilleux</cp:lastModifiedBy>
  <cp:revision>20</cp:revision>
  <dcterms:created xsi:type="dcterms:W3CDTF">2017-11-15T16:37:00Z</dcterms:created>
  <dcterms:modified xsi:type="dcterms:W3CDTF">2023-04-18T19:29:00Z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0x010100D062F10CD930624781386254F48AA34F</vt:lpwstr>
  </property>
  <property fmtid="{D5CDD505-2E9C-101B-9397-08002B2CF9AE}" pid="4" name="MediaServiceImageTags">
    <vt:lpwstr/>
  </property>
</Properties>
</file>